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A9B16" w14:textId="77777777" w:rsidR="00657691" w:rsidRDefault="00657691" w:rsidP="00657691">
      <w:r>
        <w:t>Бытовой и технически</w:t>
      </w:r>
      <w:r>
        <w:t xml:space="preserve">й </w:t>
      </w:r>
      <w:proofErr w:type="spellStart"/>
      <w:proofErr w:type="gramStart"/>
      <w:r>
        <w:t>p</w:t>
      </w:r>
      <w:proofErr w:type="gramEnd"/>
      <w:r>
        <w:t>айдер</w:t>
      </w:r>
      <w:proofErr w:type="spellEnd"/>
      <w:r>
        <w:t xml:space="preserve"> группы "Богемный </w:t>
      </w:r>
      <w:proofErr w:type="spellStart"/>
      <w:r>
        <w:t>рАй</w:t>
      </w:r>
      <w:proofErr w:type="spellEnd"/>
      <w:r>
        <w:t xml:space="preserve">" </w:t>
      </w:r>
    </w:p>
    <w:p w14:paraId="3C54D9DA" w14:textId="44A8394A" w:rsidR="00657691" w:rsidRDefault="00657691" w:rsidP="00657691">
      <w:r>
        <w:t>Перемещение в пространстве, трансфер</w:t>
      </w:r>
      <w:bookmarkStart w:id="0" w:name="_GoBack"/>
      <w:bookmarkEnd w:id="0"/>
    </w:p>
    <w:p w14:paraId="505E3E8A" w14:textId="194D720F" w:rsidR="00657691" w:rsidRDefault="00657691" w:rsidP="00657691">
      <w:r>
        <w:t>Это  может  быть  самолет   или  поезд  в  зависимости    от    расстояния.  В радиусе  500  км  допустимо  рас</w:t>
      </w:r>
      <w:r>
        <w:t xml:space="preserve">сматривать перемещение поездом. </w:t>
      </w:r>
      <w:r>
        <w:t xml:space="preserve">Поезд - обязательно  4 </w:t>
      </w:r>
      <w:proofErr w:type="gramStart"/>
      <w:r>
        <w:t>C</w:t>
      </w:r>
      <w:proofErr w:type="gramEnd"/>
      <w:r>
        <w:t>В. В</w:t>
      </w:r>
      <w:r>
        <w:t xml:space="preserve"> крайнем случае -2 полных купе. Самолет  - 6   посадочных  мест.</w:t>
      </w:r>
      <w:r w:rsidR="009C6F18">
        <w:t xml:space="preserve"> </w:t>
      </w:r>
      <w:r>
        <w:t xml:space="preserve">Перемещение по месту - комфортабельный автомобиль типа микроавтобус иностранного производства либо 2  </w:t>
      </w:r>
      <w:proofErr w:type="gramStart"/>
      <w:r>
        <w:t>легковых</w:t>
      </w:r>
      <w:proofErr w:type="gramEnd"/>
      <w:r>
        <w:t xml:space="preserve"> иномарки</w:t>
      </w:r>
      <w:r>
        <w:t xml:space="preserve"> с пустым и чистым багажником.</w:t>
      </w:r>
    </w:p>
    <w:p w14:paraId="4E8174E8" w14:textId="77777777" w:rsidR="00657691" w:rsidRDefault="00657691" w:rsidP="00657691">
      <w:r>
        <w:t>Проживание</w:t>
      </w:r>
    </w:p>
    <w:p w14:paraId="261F9AD7" w14:textId="123D2357" w:rsidR="00657691" w:rsidRDefault="00657691" w:rsidP="00657691">
      <w:r>
        <w:t>Любая  комфортабельная  гостиница  от 4-х звезд.</w:t>
      </w:r>
    </w:p>
    <w:p w14:paraId="2583FDE1" w14:textId="16B50FE6" w:rsidR="00657691" w:rsidRDefault="00657691" w:rsidP="00657691">
      <w:r>
        <w:t>4 одномест</w:t>
      </w:r>
      <w:r>
        <w:t>ных люкс и 1 двухместный номер</w:t>
      </w:r>
      <w:r>
        <w:t xml:space="preserve"> с наличием горя</w:t>
      </w:r>
      <w:r>
        <w:t>чей воды или 4 двухместных</w:t>
      </w:r>
      <w:proofErr w:type="gramStart"/>
      <w:r>
        <w:t xml:space="preserve"> </w:t>
      </w:r>
      <w:r>
        <w:t>.</w:t>
      </w:r>
      <w:proofErr w:type="gramEnd"/>
    </w:p>
    <w:p w14:paraId="3B2FA0CE" w14:textId="2D38C5CB" w:rsidR="00657691" w:rsidRDefault="00657691" w:rsidP="00657691">
      <w:r>
        <w:t>Питание</w:t>
      </w:r>
    </w:p>
    <w:p w14:paraId="53AF570F" w14:textId="77777777" w:rsidR="00657691" w:rsidRDefault="00657691" w:rsidP="00657691">
      <w:r>
        <w:t>Основное 3-х разовое питание рассматривается на месте. Возможн</w:t>
      </w:r>
      <w:proofErr w:type="gramStart"/>
      <w:r>
        <w:t>о-</w:t>
      </w:r>
      <w:proofErr w:type="gramEnd"/>
      <w:r>
        <w:t xml:space="preserve"> выделенные суточные средства ( не менее 1500 рублей на человека).</w:t>
      </w:r>
    </w:p>
    <w:p w14:paraId="4226FEE7" w14:textId="77777777" w:rsidR="00657691" w:rsidRDefault="00657691" w:rsidP="00657691">
      <w:r>
        <w:t xml:space="preserve"> Гримёрное помещение, уборная. </w:t>
      </w:r>
    </w:p>
    <w:p w14:paraId="439A289F" w14:textId="77777777" w:rsidR="00657691" w:rsidRDefault="00657691" w:rsidP="00657691">
      <w:r>
        <w:t>Обязательно наличие зеркала и комфортных условий.</w:t>
      </w:r>
    </w:p>
    <w:p w14:paraId="1508ABF6" w14:textId="77777777" w:rsidR="00657691" w:rsidRDefault="00657691" w:rsidP="00657691">
      <w:proofErr w:type="gramStart"/>
      <w:r>
        <w:t>В</w:t>
      </w:r>
      <w:proofErr w:type="gramEnd"/>
      <w:r>
        <w:t xml:space="preserve"> </w:t>
      </w:r>
      <w:proofErr w:type="gramStart"/>
      <w:r>
        <w:t>гримерной</w:t>
      </w:r>
      <w:proofErr w:type="gramEnd"/>
      <w:r>
        <w:t xml:space="preserve"> должны быть фрукты, мини фуршет, минеральная вода с газом и без, б</w:t>
      </w:r>
      <w:r>
        <w:t xml:space="preserve">умажные салфетки,   полотенца. </w:t>
      </w:r>
    </w:p>
    <w:p w14:paraId="4F6923E3" w14:textId="4C312942" w:rsidR="00657691" w:rsidRDefault="00657691" w:rsidP="00657691">
      <w:r>
        <w:t xml:space="preserve">Сопровождение </w:t>
      </w:r>
    </w:p>
    <w:p w14:paraId="0F928F8A" w14:textId="77777777" w:rsidR="00657691" w:rsidRDefault="00657691" w:rsidP="00657691">
      <w:r>
        <w:t xml:space="preserve">Обеспечить охрану на период пребывания на территории концертной площадки, а также сопровождение от </w:t>
      </w:r>
      <w:proofErr w:type="gramStart"/>
      <w:r>
        <w:t>гримерных</w:t>
      </w:r>
      <w:proofErr w:type="gramEnd"/>
      <w:r>
        <w:t xml:space="preserve"> к сцене и от сцены к </w:t>
      </w:r>
      <w:proofErr w:type="spellStart"/>
      <w:r>
        <w:t>гримуборным</w:t>
      </w:r>
      <w:proofErr w:type="spellEnd"/>
      <w:r>
        <w:t xml:space="preserve">. </w:t>
      </w:r>
    </w:p>
    <w:p w14:paraId="78327200" w14:textId="77777777" w:rsidR="00657691" w:rsidRDefault="00657691" w:rsidP="00657691">
      <w:r>
        <w:t xml:space="preserve">В отношении субординации. </w:t>
      </w:r>
    </w:p>
    <w:p w14:paraId="7EBB310A" w14:textId="424C6316" w:rsidR="00657691" w:rsidRDefault="00657691" w:rsidP="00657691">
      <w:r>
        <w:t xml:space="preserve">По вопросам СМИ и другим организационным вопросам  обращаться  непосредственно к продюсеру или доверенному лицу продюсера,  к административному персоналу  (концертному директору или </w:t>
      </w:r>
      <w:proofErr w:type="gramStart"/>
      <w:r>
        <w:t>тур</w:t>
      </w:r>
      <w:r>
        <w:t>-</w:t>
      </w:r>
      <w:r>
        <w:t>менеджеру</w:t>
      </w:r>
      <w:proofErr w:type="gramEnd"/>
      <w:r>
        <w:t>).</w:t>
      </w:r>
    </w:p>
    <w:p w14:paraId="79903DB0" w14:textId="459C2E95" w:rsidR="00657691" w:rsidRDefault="00657691" w:rsidP="00657691">
      <w:proofErr w:type="gramStart"/>
      <w:r>
        <w:t>Техническое</w:t>
      </w:r>
      <w:proofErr w:type="gramEnd"/>
      <w:r>
        <w:t xml:space="preserve"> </w:t>
      </w:r>
      <w:r>
        <w:t xml:space="preserve">требования. </w:t>
      </w:r>
      <w:r>
        <w:t xml:space="preserve">Хороший </w:t>
      </w:r>
      <w:r>
        <w:t>звукорежиссёр</w:t>
      </w:r>
      <w:r>
        <w:t>!</w:t>
      </w:r>
    </w:p>
    <w:p w14:paraId="3632F05A" w14:textId="77777777" w:rsidR="00657691" w:rsidRDefault="00657691" w:rsidP="00657691">
      <w:r>
        <w:t xml:space="preserve"> В помещении на 500 мест необходима мощность </w:t>
      </w:r>
      <w:r>
        <w:t>акустического выхлопа от 3000 до 10.000</w:t>
      </w:r>
      <w:r>
        <w:t xml:space="preserve"> v  в зависимос</w:t>
      </w:r>
      <w:r>
        <w:t>ти от масштаба и звукопоглощений.</w:t>
      </w:r>
    </w:p>
    <w:p w14:paraId="3F3A263F" w14:textId="45BA9A36" w:rsidR="00657691" w:rsidRPr="00657691" w:rsidRDefault="00657691" w:rsidP="00657691">
      <w:r>
        <w:t>На</w:t>
      </w:r>
      <w:r>
        <w:t xml:space="preserve"> открытых площадках - от 8000 v</w:t>
      </w:r>
      <w:r w:rsidRPr="00657691">
        <w:t xml:space="preserve"> </w:t>
      </w:r>
      <w:r>
        <w:t xml:space="preserve"> до 15000</w:t>
      </w:r>
      <w:r>
        <w:rPr>
          <w:lang w:val="en-US"/>
        </w:rPr>
        <w:t>v</w:t>
      </w:r>
      <w:r w:rsidRPr="00657691">
        <w:t>.</w:t>
      </w:r>
    </w:p>
    <w:p w14:paraId="34DA01E0" w14:textId="48CE4ED4" w:rsidR="00657691" w:rsidRDefault="00657691" w:rsidP="00657691">
      <w:r>
        <w:t xml:space="preserve">Наличие профессиональных </w:t>
      </w:r>
      <w:r>
        <w:t>медиа носителей</w:t>
      </w:r>
      <w:r>
        <w:t>, в том числе магнитол мини D  и CD.</w:t>
      </w:r>
    </w:p>
    <w:p w14:paraId="2A86B0B0" w14:textId="77777777" w:rsidR="00657691" w:rsidRDefault="00657691" w:rsidP="00657691">
      <w:r>
        <w:t>Прибор по обработке вокала.</w:t>
      </w:r>
    </w:p>
    <w:p w14:paraId="0C352044" w14:textId="2DB2FBAD" w:rsidR="00657691" w:rsidRDefault="00657691" w:rsidP="00657691">
      <w:r>
        <w:t xml:space="preserve">Микрофон радиосистемы </w:t>
      </w:r>
      <w:r>
        <w:t>НАМЕР ,</w:t>
      </w:r>
      <w:r>
        <w:t>SHURE-58 в количестве 4-х шт.</w:t>
      </w:r>
    </w:p>
    <w:p w14:paraId="7EF9111F" w14:textId="77777777" w:rsidR="00657691" w:rsidRDefault="00657691" w:rsidP="00657691"/>
    <w:p w14:paraId="3412DDC7" w14:textId="77777777" w:rsidR="00657691" w:rsidRDefault="00657691" w:rsidP="00657691"/>
    <w:p w14:paraId="6D237963" w14:textId="77777777" w:rsidR="00657691" w:rsidRDefault="00657691" w:rsidP="00657691">
      <w:r>
        <w:lastRenderedPageBreak/>
        <w:t xml:space="preserve">Свет </w:t>
      </w:r>
    </w:p>
    <w:p w14:paraId="058CA094" w14:textId="77777777" w:rsidR="00657691" w:rsidRDefault="00657691" w:rsidP="00657691">
      <w:r>
        <w:t>Хорошее заливное освещение.</w:t>
      </w:r>
    </w:p>
    <w:p w14:paraId="36C8951E" w14:textId="552CB979" w:rsidR="00657691" w:rsidRDefault="00657691" w:rsidP="00657691">
      <w:r>
        <w:t xml:space="preserve">Хороший художник </w:t>
      </w:r>
      <w:r>
        <w:t>программист</w:t>
      </w:r>
      <w:r>
        <w:t xml:space="preserve"> по свету</w:t>
      </w:r>
    </w:p>
    <w:p w14:paraId="480D7923" w14:textId="0E52CB49" w:rsidR="00657691" w:rsidRDefault="00657691" w:rsidP="00657691">
      <w:r>
        <w:t xml:space="preserve">Набор </w:t>
      </w:r>
      <w:r>
        <w:t>аранжированного</w:t>
      </w:r>
      <w:r>
        <w:t xml:space="preserve"> </w:t>
      </w:r>
      <w:r>
        <w:t>общего</w:t>
      </w:r>
      <w:r>
        <w:t xml:space="preserve"> света, два световых прострела головы </w:t>
      </w:r>
      <w:proofErr w:type="gramStart"/>
      <w:r>
        <w:t>В</w:t>
      </w:r>
      <w:proofErr w:type="gramEnd"/>
      <w:r>
        <w:t xml:space="preserve">OH - 1500v;  </w:t>
      </w:r>
      <w:r w:rsidR="009C6F18">
        <w:t>минимум- 4 прибора, установленные</w:t>
      </w:r>
      <w:r>
        <w:t xml:space="preserve"> по периметру сцены в две линии с промежутком 2 метра настроены на лица артистов. 2 мониторных линии расположенных на аванс сцене обязательно!</w:t>
      </w:r>
    </w:p>
    <w:p w14:paraId="33EADA2C" w14:textId="47ED1A5E" w:rsidR="00AE6D1D" w:rsidRDefault="00657691" w:rsidP="00657691">
      <w:r>
        <w:t>Дополнительная информация по тел.  8-903 288 01 90 Сергей Вадимович.</w:t>
      </w:r>
    </w:p>
    <w:sectPr w:rsidR="00AE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837FA" w14:textId="77777777" w:rsidR="004F4A96" w:rsidRDefault="004F4A96" w:rsidP="00657691">
      <w:pPr>
        <w:spacing w:after="0" w:line="240" w:lineRule="auto"/>
      </w:pPr>
      <w:r>
        <w:separator/>
      </w:r>
    </w:p>
  </w:endnote>
  <w:endnote w:type="continuationSeparator" w:id="0">
    <w:p w14:paraId="62B1BB24" w14:textId="77777777" w:rsidR="004F4A96" w:rsidRDefault="004F4A96" w:rsidP="006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4C2DF" w14:textId="77777777" w:rsidR="004F4A96" w:rsidRDefault="004F4A96" w:rsidP="00657691">
      <w:pPr>
        <w:spacing w:after="0" w:line="240" w:lineRule="auto"/>
      </w:pPr>
      <w:r>
        <w:separator/>
      </w:r>
    </w:p>
  </w:footnote>
  <w:footnote w:type="continuationSeparator" w:id="0">
    <w:p w14:paraId="6A779EBE" w14:textId="77777777" w:rsidR="004F4A96" w:rsidRDefault="004F4A96" w:rsidP="00657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1D"/>
    <w:rsid w:val="00285EC0"/>
    <w:rsid w:val="003547C0"/>
    <w:rsid w:val="003660B4"/>
    <w:rsid w:val="004F4A96"/>
    <w:rsid w:val="00543920"/>
    <w:rsid w:val="00591422"/>
    <w:rsid w:val="00657691"/>
    <w:rsid w:val="008E18B4"/>
    <w:rsid w:val="009C6F18"/>
    <w:rsid w:val="00A05312"/>
    <w:rsid w:val="00A81588"/>
    <w:rsid w:val="00AE51E2"/>
    <w:rsid w:val="00AE6D1D"/>
    <w:rsid w:val="00B7763A"/>
    <w:rsid w:val="00D36862"/>
    <w:rsid w:val="00F11467"/>
    <w:rsid w:val="00F5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1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691"/>
  </w:style>
  <w:style w:type="paragraph" w:styleId="a5">
    <w:name w:val="footer"/>
    <w:basedOn w:val="a"/>
    <w:link w:val="a6"/>
    <w:uiPriority w:val="99"/>
    <w:unhideWhenUsed/>
    <w:rsid w:val="0065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691"/>
  </w:style>
  <w:style w:type="paragraph" w:styleId="a5">
    <w:name w:val="footer"/>
    <w:basedOn w:val="a"/>
    <w:link w:val="a6"/>
    <w:uiPriority w:val="99"/>
    <w:unhideWhenUsed/>
    <w:rsid w:val="0065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Рашида</dc:creator>
  <cp:lastModifiedBy>Рашида</cp:lastModifiedBy>
  <cp:revision>4</cp:revision>
  <dcterms:created xsi:type="dcterms:W3CDTF">2010-08-26T17:21:00Z</dcterms:created>
  <dcterms:modified xsi:type="dcterms:W3CDTF">2010-10-05T18:32:00Z</dcterms:modified>
</cp:coreProperties>
</file>