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D7" w:rsidRDefault="00E379D7" w:rsidP="009B774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0650B">
        <w:rPr>
          <w:rFonts w:ascii="Times New Roman" w:hAnsi="Times New Roman"/>
          <w:b/>
          <w:sz w:val="24"/>
          <w:szCs w:val="24"/>
        </w:rPr>
        <w:t>Анкета участника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79D7" w:rsidRDefault="00E379D7" w:rsidP="009B774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379D7" w:rsidRDefault="00E379D7" w:rsidP="009B774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379D7" w:rsidRDefault="00E379D7" w:rsidP="009B774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379D7" w:rsidRPr="0040650B" w:rsidRDefault="00E379D7" w:rsidP="009B774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379D7" w:rsidRPr="00970E6E" w:rsidRDefault="00E379D7" w:rsidP="009B774C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70E6E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 название коллектива</w:t>
      </w:r>
      <w:r w:rsidRPr="00970E6E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группа Мели</w:t>
      </w:r>
      <w:r>
        <w:rPr>
          <w:rFonts w:ascii="Times New Roman" w:hAnsi="Times New Roman"/>
          <w:sz w:val="24"/>
          <w:szCs w:val="24"/>
          <w:lang w:val="en-US"/>
        </w:rPr>
        <w:t>SS</w:t>
      </w:r>
      <w:r>
        <w:rPr>
          <w:rFonts w:ascii="Times New Roman" w:hAnsi="Times New Roman"/>
          <w:sz w:val="24"/>
          <w:szCs w:val="24"/>
        </w:rPr>
        <w:t>а</w:t>
      </w:r>
      <w:r w:rsidRPr="00970E6E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E379D7" w:rsidRPr="00142A4F" w:rsidRDefault="00E379D7" w:rsidP="009B774C">
      <w:pPr>
        <w:spacing w:after="0"/>
        <w:ind w:left="709"/>
        <w:rPr>
          <w:rFonts w:ascii="Times New Roman" w:hAnsi="Times New Roman"/>
          <w:sz w:val="24"/>
          <w:szCs w:val="24"/>
          <w:lang w:val="en-US"/>
        </w:rPr>
      </w:pPr>
      <w:r w:rsidRPr="00142A4F">
        <w:rPr>
          <w:rFonts w:ascii="Times New Roman" w:hAnsi="Times New Roman"/>
          <w:sz w:val="24"/>
          <w:szCs w:val="24"/>
          <w:lang w:val="en-US"/>
        </w:rPr>
        <w:t>E-mail __</w:t>
      </w:r>
      <w:r>
        <w:rPr>
          <w:rFonts w:ascii="Times New Roman" w:hAnsi="Times New Roman"/>
          <w:sz w:val="24"/>
          <w:szCs w:val="24"/>
          <w:lang w:val="en-US"/>
        </w:rPr>
        <w:t>lizapodina@rambler.ru</w:t>
      </w:r>
      <w:r w:rsidRPr="00142A4F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:rsidR="00E379D7" w:rsidRPr="00970E6E" w:rsidRDefault="00E379D7" w:rsidP="009B774C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70E6E">
        <w:rPr>
          <w:rFonts w:ascii="Times New Roman" w:hAnsi="Times New Roman"/>
          <w:sz w:val="24"/>
          <w:szCs w:val="24"/>
        </w:rPr>
        <w:t>Почтовый адрес 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379D7" w:rsidRPr="00970E6E" w:rsidRDefault="00E379D7" w:rsidP="009B774C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70E6E">
        <w:rPr>
          <w:rFonts w:ascii="Times New Roman" w:hAnsi="Times New Roman"/>
          <w:sz w:val="24"/>
          <w:szCs w:val="24"/>
        </w:rPr>
        <w:t>Телефон для связи __</w:t>
      </w:r>
      <w:r w:rsidRPr="00142A4F">
        <w:rPr>
          <w:rFonts w:ascii="Times New Roman" w:hAnsi="Times New Roman"/>
          <w:sz w:val="24"/>
          <w:szCs w:val="24"/>
        </w:rPr>
        <w:t>+7(926)3353913</w:t>
      </w:r>
      <w:r w:rsidRPr="00970E6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E379D7" w:rsidRDefault="00E379D7" w:rsidP="009B774C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___Москва_________________________________________________________________</w:t>
      </w:r>
    </w:p>
    <w:p w:rsidR="00E379D7" w:rsidRDefault="00E379D7" w:rsidP="009B774C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Выезжаете ли вы для выступлений в другие города ____Да__________________________</w:t>
      </w:r>
    </w:p>
    <w:p w:rsidR="00E379D7" w:rsidRPr="00094CE6" w:rsidRDefault="00E379D7" w:rsidP="009B774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Жанры и творческие направления, в которых вы работаете ___</w:t>
      </w:r>
      <w:r>
        <w:rPr>
          <w:rFonts w:ascii="Times New Roman" w:hAnsi="Times New Roman"/>
          <w:sz w:val="24"/>
          <w:szCs w:val="24"/>
          <w:lang w:val="en-US"/>
        </w:rPr>
        <w:t>Pop</w:t>
      </w:r>
      <w:r>
        <w:rPr>
          <w:rFonts w:ascii="Times New Roman" w:hAnsi="Times New Roman"/>
          <w:sz w:val="24"/>
          <w:szCs w:val="24"/>
        </w:rPr>
        <w:t>_Эстрада  ___________________</w:t>
      </w:r>
      <w:r>
        <w:rPr>
          <w:rFonts w:ascii="Times New Roman" w:hAnsi="Times New Roman"/>
          <w:sz w:val="24"/>
          <w:szCs w:val="24"/>
        </w:rPr>
        <w:br/>
      </w:r>
      <w:r w:rsidRPr="00094CE6">
        <w:rPr>
          <w:rFonts w:ascii="Times New Roman" w:hAnsi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E379D7" w:rsidRDefault="00E379D7" w:rsidP="009B774C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каких мероприятиях выступаете (концерты, свадьбы, дни рождения, корпоративы и т.д.) _Дни города,Сборные концерты,Юбилеи,свадьбы,Корпоративы,дни рождения,ночные клубы___________________________________________________________</w:t>
      </w:r>
    </w:p>
    <w:p w:rsidR="00E379D7" w:rsidRDefault="00E379D7" w:rsidP="009B774C">
      <w:pPr>
        <w:spacing w:after="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Трио.Такнцевальные,клубные хиты,авторские песни,с красивейшим вокалом и элиментами акробатики.Одна из участниц группы,экс вокалистка группы Руки Вверх,знаменитый Хит песенка,в ее исполнении стал мировым хитом.Группа уже побывала на гастролях в Германии,Хорватии,Турции,Киргизии и многих других городах России.</w:t>
      </w:r>
    </w:p>
    <w:p w:rsidR="00E379D7" w:rsidRPr="00142A4F" w:rsidRDefault="00E379D7" w:rsidP="009B774C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142A4F">
        <w:rPr>
          <w:rFonts w:ascii="Arial" w:hAnsi="Arial" w:cs="Arial"/>
          <w:sz w:val="20"/>
          <w:szCs w:val="20"/>
        </w:rPr>
        <w:t xml:space="preserve">Группа Мелиssа стала финалистами конкурса Аллы Пугачевой, а так же </w:t>
      </w:r>
      <w:r w:rsidRPr="00142A4F">
        <w:rPr>
          <w:rFonts w:ascii="Arial" w:hAnsi="Arial" w:cs="Arial"/>
          <w:sz w:val="20"/>
          <w:szCs w:val="20"/>
        </w:rPr>
        <w:br/>
        <w:t>награждена медалью "За талант и призвание".</w:t>
      </w:r>
      <w:r>
        <w:rPr>
          <w:rFonts w:ascii="Arial" w:hAnsi="Arial" w:cs="Arial"/>
          <w:sz w:val="20"/>
          <w:szCs w:val="20"/>
        </w:rPr>
        <w:t>Выпустила 2 альбома.Выходит во многих сборниках.</w:t>
      </w:r>
      <w:r w:rsidRPr="00142A4F">
        <w:rPr>
          <w:rFonts w:ascii="Arial" w:hAnsi="Arial" w:cs="Arial"/>
          <w:sz w:val="20"/>
          <w:szCs w:val="20"/>
        </w:rPr>
        <w:br/>
        <w:t>Мелиssа выступает в ресторанах,клубах,больших открытых</w:t>
      </w:r>
      <w:r w:rsidRPr="00142A4F">
        <w:rPr>
          <w:rFonts w:ascii="Arial" w:hAnsi="Arial" w:cs="Arial"/>
          <w:sz w:val="20"/>
          <w:szCs w:val="20"/>
        </w:rPr>
        <w:br/>
        <w:t>площадках,свадьбах,днях рождения,сборных концертах.</w:t>
      </w:r>
      <w:r w:rsidRPr="00142A4F">
        <w:rPr>
          <w:rFonts w:ascii="Arial" w:hAnsi="Arial" w:cs="Arial"/>
          <w:sz w:val="20"/>
          <w:szCs w:val="20"/>
        </w:rPr>
        <w:br/>
        <w:t>Песни танцевальные,Выступления</w:t>
      </w:r>
      <w:r w:rsidRPr="00142A4F">
        <w:rPr>
          <w:rFonts w:ascii="Arial" w:hAnsi="Arial" w:cs="Arial"/>
          <w:sz w:val="20"/>
          <w:szCs w:val="20"/>
        </w:rPr>
        <w:br/>
        <w:t>зажигательные ,с ярими костюмами и модными танцами.</w:t>
      </w:r>
      <w:r w:rsidRPr="00142A4F">
        <w:rPr>
          <w:rFonts w:ascii="Arial" w:hAnsi="Arial" w:cs="Arial"/>
          <w:sz w:val="20"/>
          <w:szCs w:val="20"/>
        </w:rPr>
        <w:br/>
        <w:t xml:space="preserve">Группа Мелиssа  -  Это украшение вашего </w:t>
      </w:r>
      <w:r w:rsidRPr="00142A4F">
        <w:rPr>
          <w:rFonts w:ascii="Arial" w:hAnsi="Arial" w:cs="Arial"/>
          <w:sz w:val="20"/>
          <w:szCs w:val="20"/>
        </w:rPr>
        <w:br/>
        <w:t>праздника, вечеринки, концерта, свадьбы, дня рождения !!!!</w:t>
      </w:r>
      <w:r w:rsidRPr="00142A4F">
        <w:rPr>
          <w:rFonts w:ascii="Arial" w:hAnsi="Arial" w:cs="Arial"/>
          <w:sz w:val="20"/>
          <w:szCs w:val="20"/>
        </w:rPr>
        <w:br/>
        <w:t xml:space="preserve">Ведь всегда и всем хочется танцевать, а с Мелиssой сидеть на месте вы </w:t>
      </w:r>
      <w:r w:rsidRPr="00142A4F">
        <w:rPr>
          <w:rFonts w:ascii="Arial" w:hAnsi="Arial" w:cs="Arial"/>
          <w:sz w:val="20"/>
          <w:szCs w:val="20"/>
        </w:rPr>
        <w:br/>
        <w:t>точно не будите!!!</w:t>
      </w:r>
    </w:p>
    <w:p w:rsidR="00E379D7" w:rsidRDefault="00E379D7"/>
    <w:sectPr w:rsidR="00E379D7" w:rsidSect="00535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74C"/>
    <w:rsid w:val="00094CE6"/>
    <w:rsid w:val="000D086A"/>
    <w:rsid w:val="001267A6"/>
    <w:rsid w:val="0014078E"/>
    <w:rsid w:val="00142A4F"/>
    <w:rsid w:val="003344D4"/>
    <w:rsid w:val="0040650B"/>
    <w:rsid w:val="00511AD4"/>
    <w:rsid w:val="00530BDA"/>
    <w:rsid w:val="005323EC"/>
    <w:rsid w:val="00535FE3"/>
    <w:rsid w:val="00567EBD"/>
    <w:rsid w:val="0059615D"/>
    <w:rsid w:val="005C44D7"/>
    <w:rsid w:val="00725129"/>
    <w:rsid w:val="00970E6E"/>
    <w:rsid w:val="009818B7"/>
    <w:rsid w:val="009B774C"/>
    <w:rsid w:val="009F2EAF"/>
    <w:rsid w:val="00E3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265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volfernion</dc:creator>
  <cp:keywords/>
  <dc:description/>
  <cp:lastModifiedBy>User</cp:lastModifiedBy>
  <cp:revision>4</cp:revision>
  <dcterms:created xsi:type="dcterms:W3CDTF">2012-08-07T00:44:00Z</dcterms:created>
  <dcterms:modified xsi:type="dcterms:W3CDTF">2015-12-26T18:47:00Z</dcterms:modified>
</cp:coreProperties>
</file>